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BB" w:rsidRPr="00C005A6" w:rsidRDefault="00CA5DBB" w:rsidP="00C005A6">
      <w:pPr>
        <w:pStyle w:val="Numberlistlastitem"/>
        <w:numPr>
          <w:ilvl w:val="0"/>
          <w:numId w:val="0"/>
        </w:numPr>
        <w:jc w:val="center"/>
        <w:rPr>
          <w:b/>
          <w:sz w:val="40"/>
          <w:szCs w:val="40"/>
          <w:u w:val="single"/>
        </w:rPr>
      </w:pPr>
      <w:r w:rsidRPr="00C005A6">
        <w:rPr>
          <w:b/>
          <w:sz w:val="40"/>
          <w:szCs w:val="40"/>
          <w:u w:val="single"/>
        </w:rPr>
        <w:t>Smoke Alarm</w:t>
      </w:r>
    </w:p>
    <w:p w:rsidR="00CA5DBB" w:rsidRPr="00C005A6" w:rsidRDefault="00CA5DBB" w:rsidP="00C005A6">
      <w:pPr>
        <w:pStyle w:val="Numberlistlastitem"/>
        <w:numPr>
          <w:ilvl w:val="0"/>
          <w:numId w:val="0"/>
        </w:numPr>
        <w:ind w:left="425" w:hanging="425"/>
        <w:jc w:val="center"/>
        <w:rPr>
          <w:sz w:val="28"/>
          <w:szCs w:val="28"/>
        </w:rPr>
      </w:pPr>
      <w:r w:rsidRPr="00C005A6">
        <w:rPr>
          <w:sz w:val="28"/>
          <w:szCs w:val="28"/>
        </w:rPr>
        <w:t>The alarm is set off when smoke enters its plastic case.</w:t>
      </w:r>
    </w:p>
    <w:p w:rsidR="00CA5DBB" w:rsidRPr="00C005A6" w:rsidRDefault="00CA5DBB" w:rsidP="00C005A6"/>
    <w:p w:rsidR="00CA5DBB" w:rsidRDefault="00CA5DBB" w:rsidP="0036066F">
      <w:pPr>
        <w:spacing w:before="120" w:after="120"/>
        <w:jc w:val="center"/>
      </w:pPr>
      <w:r w:rsidRPr="009C3C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1b" style="width:391.5pt;height:319.5pt;visibility:visible">
            <v:imagedata r:id="rId5" o:title=""/>
          </v:shape>
        </w:pict>
      </w:r>
      <w:r>
        <w:t xml:space="preserve"> </w:t>
      </w:r>
    </w:p>
    <w:p w:rsidR="00CA5DBB" w:rsidRDefault="00CA5DBB" w:rsidP="0036066F">
      <w:pPr>
        <w:spacing w:before="120" w:after="120"/>
        <w:jc w:val="center"/>
      </w:pPr>
    </w:p>
    <w:p w:rsidR="00CA5DBB" w:rsidRPr="0036066F" w:rsidRDefault="00CA5DBB" w:rsidP="00C005A6">
      <w:pPr>
        <w:pStyle w:val="sublettered"/>
        <w:keepNext/>
        <w:numPr>
          <w:ilvl w:val="0"/>
          <w:numId w:val="0"/>
        </w:numPr>
        <w:tabs>
          <w:tab w:val="clear" w:pos="567"/>
        </w:tabs>
        <w:ind w:left="851"/>
        <w:rPr>
          <w:sz w:val="32"/>
          <w:szCs w:val="32"/>
        </w:rPr>
      </w:pPr>
      <w:r w:rsidRPr="0036066F">
        <w:rPr>
          <w:sz w:val="32"/>
          <w:szCs w:val="32"/>
        </w:rPr>
        <w:t xml:space="preserve">Put the sentences </w:t>
      </w:r>
      <w:r w:rsidRPr="0036066F">
        <w:rPr>
          <w:b/>
          <w:sz w:val="32"/>
          <w:szCs w:val="32"/>
        </w:rPr>
        <w:t>A</w:t>
      </w:r>
      <w:r w:rsidRPr="0036066F">
        <w:rPr>
          <w:sz w:val="32"/>
          <w:szCs w:val="32"/>
        </w:rPr>
        <w:t>–</w:t>
      </w:r>
      <w:r w:rsidRPr="0036066F">
        <w:rPr>
          <w:b/>
          <w:sz w:val="32"/>
          <w:szCs w:val="32"/>
        </w:rPr>
        <w:t>E</w:t>
      </w:r>
      <w:r w:rsidRPr="0036066F">
        <w:rPr>
          <w:sz w:val="32"/>
          <w:szCs w:val="32"/>
        </w:rPr>
        <w:t xml:space="preserve"> below in the correct order to </w:t>
      </w:r>
      <w:r w:rsidRPr="0036066F">
        <w:rPr>
          <w:b/>
          <w:sz w:val="32"/>
          <w:szCs w:val="32"/>
        </w:rPr>
        <w:t>explain</w:t>
      </w:r>
      <w:r w:rsidRPr="0036066F">
        <w:rPr>
          <w:sz w:val="32"/>
          <w:szCs w:val="32"/>
        </w:rPr>
        <w:t xml:space="preserve"> why smoke sets the alarm off.</w:t>
      </w:r>
    </w:p>
    <w:p w:rsidR="00CA5DBB" w:rsidRPr="00C005A6" w:rsidRDefault="00CA5DBB" w:rsidP="00C005A6">
      <w:pPr>
        <w:pStyle w:val="sublettered"/>
        <w:keepNext/>
        <w:numPr>
          <w:ilvl w:val="0"/>
          <w:numId w:val="0"/>
        </w:numPr>
        <w:tabs>
          <w:tab w:val="clear" w:pos="567"/>
        </w:tabs>
        <w:ind w:left="851"/>
        <w:rPr>
          <w:sz w:val="28"/>
          <w:szCs w:val="28"/>
        </w:rPr>
      </w:pPr>
    </w:p>
    <w:p w:rsidR="00CA5DBB" w:rsidRDefault="00CA5DBB" w:rsidP="0036066F">
      <w:pPr>
        <w:spacing w:after="0" w:line="480" w:lineRule="auto"/>
        <w:ind w:left="1276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36066F">
        <w:rPr>
          <w:b/>
          <w:sz w:val="32"/>
          <w:szCs w:val="32"/>
        </w:rPr>
        <w:tab/>
      </w:r>
      <w:r>
        <w:rPr>
          <w:b/>
          <w:sz w:val="32"/>
          <w:szCs w:val="32"/>
        </w:rPr>
        <w:t>D</w:t>
      </w:r>
      <w:r w:rsidRPr="0036066F">
        <w:rPr>
          <w:b/>
          <w:sz w:val="32"/>
          <w:szCs w:val="32"/>
        </w:rPr>
        <w:t>etector signal falls.</w:t>
      </w:r>
    </w:p>
    <w:p w:rsidR="00CA5DBB" w:rsidRPr="00BB30F5" w:rsidRDefault="00CA5DBB" w:rsidP="00BB30F5">
      <w:pPr>
        <w:spacing w:after="0" w:line="480" w:lineRule="auto"/>
        <w:ind w:left="1276" w:hanging="425"/>
        <w:rPr>
          <w:sz w:val="32"/>
          <w:szCs w:val="32"/>
        </w:rPr>
      </w:pPr>
      <w:r>
        <w:rPr>
          <w:b/>
          <w:sz w:val="32"/>
          <w:szCs w:val="32"/>
        </w:rPr>
        <w:t>B</w:t>
      </w:r>
      <w:r w:rsidRPr="0036066F">
        <w:rPr>
          <w:b/>
          <w:sz w:val="32"/>
          <w:szCs w:val="32"/>
        </w:rPr>
        <w:t xml:space="preserve"> </w:t>
      </w:r>
      <w:r w:rsidRPr="0036066F">
        <w:rPr>
          <w:b/>
          <w:sz w:val="32"/>
          <w:szCs w:val="32"/>
        </w:rPr>
        <w:tab/>
        <w:t>Smoke absorbs the radiation from the radioactive source.</w:t>
      </w:r>
    </w:p>
    <w:p w:rsidR="00CA5DBB" w:rsidRPr="0036066F" w:rsidRDefault="00CA5DBB" w:rsidP="0036066F">
      <w:pPr>
        <w:spacing w:after="0" w:line="480" w:lineRule="auto"/>
        <w:ind w:left="1276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36066F">
        <w:rPr>
          <w:b/>
          <w:sz w:val="32"/>
          <w:szCs w:val="32"/>
        </w:rPr>
        <w:tab/>
        <w:t>Radiation from the radioactive source reaches the detector.</w:t>
      </w:r>
    </w:p>
    <w:p w:rsidR="00CA5DBB" w:rsidRPr="0036066F" w:rsidRDefault="00CA5DBB" w:rsidP="0036066F">
      <w:pPr>
        <w:spacing w:after="0" w:line="480" w:lineRule="auto"/>
        <w:ind w:left="1276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36066F">
        <w:rPr>
          <w:b/>
          <w:sz w:val="32"/>
          <w:szCs w:val="32"/>
        </w:rPr>
        <w:tab/>
        <w:t>The drop in the detector signal activates the alarm circuit.</w:t>
      </w:r>
    </w:p>
    <w:p w:rsidR="00CA5DBB" w:rsidRPr="0036066F" w:rsidRDefault="00CA5DBB" w:rsidP="0036066F">
      <w:pPr>
        <w:spacing w:after="0" w:line="480" w:lineRule="auto"/>
        <w:ind w:left="1276" w:hanging="425"/>
        <w:rPr>
          <w:b/>
          <w:sz w:val="32"/>
          <w:szCs w:val="32"/>
        </w:rPr>
      </w:pPr>
      <w:r w:rsidRPr="0036066F">
        <w:rPr>
          <w:b/>
          <w:sz w:val="32"/>
          <w:szCs w:val="32"/>
        </w:rPr>
        <w:t>E</w:t>
      </w:r>
      <w:r w:rsidRPr="0036066F">
        <w:rPr>
          <w:b/>
          <w:sz w:val="32"/>
          <w:szCs w:val="32"/>
        </w:rPr>
        <w:tab/>
        <w:t>A small green light flashes to show correct working.</w:t>
      </w:r>
    </w:p>
    <w:p w:rsidR="00CA5DBB" w:rsidRPr="005F2608" w:rsidRDefault="00CA5DBB" w:rsidP="00C005A6">
      <w:pPr>
        <w:pStyle w:val="Leaderline"/>
        <w:ind w:left="1276"/>
        <w:rPr>
          <w:b/>
          <w:sz w:val="28"/>
          <w:szCs w:val="28"/>
        </w:rPr>
      </w:pPr>
      <w:r w:rsidRPr="005F2608">
        <w:rPr>
          <w:b/>
          <w:sz w:val="28"/>
          <w:szCs w:val="28"/>
        </w:rPr>
        <w:t>……………………………………………………………………………</w:t>
      </w:r>
    </w:p>
    <w:p w:rsidR="00CA5DBB" w:rsidRPr="0036066F" w:rsidRDefault="00CA5DBB" w:rsidP="005F2608">
      <w:pPr>
        <w:pStyle w:val="Leaderline"/>
        <w:jc w:val="center"/>
        <w:rPr>
          <w:b/>
          <w:sz w:val="32"/>
          <w:szCs w:val="32"/>
          <w:u w:val="single"/>
        </w:rPr>
      </w:pPr>
      <w:r w:rsidRPr="0036066F">
        <w:rPr>
          <w:b/>
          <w:sz w:val="32"/>
          <w:szCs w:val="32"/>
          <w:u w:val="single"/>
        </w:rPr>
        <w:t>The Smoke Detector</w:t>
      </w:r>
    </w:p>
    <w:p w:rsidR="00CA5DBB" w:rsidRDefault="00CA5DBB" w:rsidP="00BB30F5">
      <w:pPr>
        <w:pStyle w:val="Leaderline"/>
        <w:jc w:val="center"/>
        <w:rPr>
          <w:b/>
          <w:sz w:val="32"/>
          <w:szCs w:val="32"/>
        </w:rPr>
      </w:pPr>
      <w:r w:rsidRPr="0036066F">
        <w:rPr>
          <w:b/>
          <w:sz w:val="32"/>
          <w:szCs w:val="32"/>
        </w:rPr>
        <w:t>(Solution)</w:t>
      </w:r>
    </w:p>
    <w:p w:rsidR="00CA5DBB" w:rsidRDefault="00CA5DBB" w:rsidP="00BB30F5">
      <w:pPr>
        <w:pStyle w:val="Leaderline"/>
        <w:jc w:val="center"/>
        <w:rPr>
          <w:b/>
          <w:sz w:val="32"/>
          <w:szCs w:val="32"/>
        </w:rPr>
      </w:pPr>
    </w:p>
    <w:p w:rsidR="00CA5DBB" w:rsidRPr="0036066F" w:rsidRDefault="00CA5DBB" w:rsidP="0015729F">
      <w:pPr>
        <w:spacing w:after="0" w:line="480" w:lineRule="auto"/>
        <w:ind w:left="1276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36066F">
        <w:rPr>
          <w:b/>
          <w:sz w:val="32"/>
          <w:szCs w:val="32"/>
        </w:rPr>
        <w:tab/>
        <w:t>Radiation from the radioactive source reaches the detector.</w:t>
      </w:r>
    </w:p>
    <w:p w:rsidR="00CA5DBB" w:rsidRPr="0036066F" w:rsidRDefault="00CA5DBB" w:rsidP="0015729F">
      <w:pPr>
        <w:spacing w:after="0" w:line="480" w:lineRule="auto"/>
        <w:ind w:left="1276" w:hanging="425"/>
        <w:rPr>
          <w:b/>
          <w:sz w:val="32"/>
          <w:szCs w:val="32"/>
        </w:rPr>
      </w:pPr>
      <w:r w:rsidRPr="0036066F">
        <w:rPr>
          <w:b/>
          <w:sz w:val="32"/>
          <w:szCs w:val="32"/>
        </w:rPr>
        <w:t>E</w:t>
      </w:r>
      <w:r w:rsidRPr="0036066F">
        <w:rPr>
          <w:b/>
          <w:sz w:val="32"/>
          <w:szCs w:val="32"/>
        </w:rPr>
        <w:tab/>
        <w:t>A small green light flashes to show correct working.</w:t>
      </w:r>
    </w:p>
    <w:p w:rsidR="00CA5DBB" w:rsidRPr="0015729F" w:rsidRDefault="00CA5DBB" w:rsidP="0015729F">
      <w:pPr>
        <w:spacing w:after="0" w:line="480" w:lineRule="auto"/>
        <w:ind w:left="1276" w:hanging="425"/>
        <w:rPr>
          <w:sz w:val="32"/>
          <w:szCs w:val="32"/>
        </w:rPr>
      </w:pPr>
      <w:r>
        <w:rPr>
          <w:b/>
          <w:sz w:val="32"/>
          <w:szCs w:val="32"/>
        </w:rPr>
        <w:t>B</w:t>
      </w:r>
      <w:r w:rsidRPr="0036066F">
        <w:rPr>
          <w:b/>
          <w:sz w:val="32"/>
          <w:szCs w:val="32"/>
        </w:rPr>
        <w:t xml:space="preserve"> </w:t>
      </w:r>
      <w:r w:rsidRPr="0036066F">
        <w:rPr>
          <w:b/>
          <w:sz w:val="32"/>
          <w:szCs w:val="32"/>
        </w:rPr>
        <w:tab/>
        <w:t>Smoke absorbs the radiation from the radioactive source.</w:t>
      </w:r>
      <w:bookmarkStart w:id="0" w:name="_GoBack"/>
      <w:bookmarkEnd w:id="0"/>
    </w:p>
    <w:p w:rsidR="00CA5DBB" w:rsidRDefault="00CA5DBB" w:rsidP="00BB30F5">
      <w:pPr>
        <w:spacing w:after="0" w:line="480" w:lineRule="auto"/>
        <w:ind w:left="1276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36066F">
        <w:rPr>
          <w:b/>
          <w:sz w:val="32"/>
          <w:szCs w:val="32"/>
        </w:rPr>
        <w:tab/>
      </w:r>
      <w:r>
        <w:rPr>
          <w:b/>
          <w:sz w:val="32"/>
          <w:szCs w:val="32"/>
        </w:rPr>
        <w:t>D</w:t>
      </w:r>
      <w:r w:rsidRPr="0036066F">
        <w:rPr>
          <w:b/>
          <w:sz w:val="32"/>
          <w:szCs w:val="32"/>
        </w:rPr>
        <w:t>etector signal falls.</w:t>
      </w:r>
    </w:p>
    <w:p w:rsidR="00CA5DBB" w:rsidRPr="0036066F" w:rsidRDefault="00CA5DBB" w:rsidP="00BB30F5">
      <w:pPr>
        <w:spacing w:after="0" w:line="480" w:lineRule="auto"/>
        <w:ind w:left="1276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36066F">
        <w:rPr>
          <w:b/>
          <w:sz w:val="32"/>
          <w:szCs w:val="32"/>
        </w:rPr>
        <w:tab/>
        <w:t>The drop in the detector signal activates the alarm circuit.</w:t>
      </w:r>
    </w:p>
    <w:p w:rsidR="00CA5DBB" w:rsidRPr="005F2608" w:rsidRDefault="00CA5DBB" w:rsidP="005F2608">
      <w:pPr>
        <w:pStyle w:val="Leaderline"/>
        <w:spacing w:before="0" w:after="0" w:line="240" w:lineRule="auto"/>
        <w:rPr>
          <w:b/>
          <w:sz w:val="28"/>
          <w:szCs w:val="28"/>
          <w:u w:val="single"/>
        </w:rPr>
      </w:pPr>
    </w:p>
    <w:sectPr w:rsidR="00CA5DBB" w:rsidRPr="005F2608" w:rsidSect="0036066F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3253"/>
    <w:multiLevelType w:val="singleLevel"/>
    <w:tmpl w:val="7A8A966E"/>
    <w:lvl w:ilvl="0">
      <w:start w:val="1"/>
      <w:numFmt w:val="lowerLetter"/>
      <w:pStyle w:val="subletteredlastitem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">
    <w:nsid w:val="5F03500C"/>
    <w:multiLevelType w:val="singleLevel"/>
    <w:tmpl w:val="C6229668"/>
    <w:lvl w:ilvl="0">
      <w:start w:val="1"/>
      <w:numFmt w:val="lowerLetter"/>
      <w:pStyle w:val="sublettered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2">
    <w:nsid w:val="74C21211"/>
    <w:multiLevelType w:val="singleLevel"/>
    <w:tmpl w:val="9B26767C"/>
    <w:lvl w:ilvl="0">
      <w:start w:val="1"/>
      <w:numFmt w:val="decimal"/>
      <w:pStyle w:val="Numberlist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5A6"/>
    <w:rsid w:val="0015729F"/>
    <w:rsid w:val="001609E3"/>
    <w:rsid w:val="003250C9"/>
    <w:rsid w:val="0036066F"/>
    <w:rsid w:val="004720CE"/>
    <w:rsid w:val="005F2608"/>
    <w:rsid w:val="00700276"/>
    <w:rsid w:val="00993689"/>
    <w:rsid w:val="009C3C07"/>
    <w:rsid w:val="00BB30F5"/>
    <w:rsid w:val="00C005A6"/>
    <w:rsid w:val="00CA5DBB"/>
    <w:rsid w:val="00E5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A6"/>
    <w:pPr>
      <w:spacing w:after="60" w:line="360" w:lineRule="auto"/>
    </w:pPr>
    <w:rPr>
      <w:rFonts w:ascii="Arial" w:eastAsia="Times New Roman" w:hAnsi="Arial"/>
      <w:color w:val="00000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uiPriority w:val="99"/>
    <w:rsid w:val="00C005A6"/>
    <w:pPr>
      <w:numPr>
        <w:numId w:val="1"/>
      </w:numPr>
      <w:spacing w:after="0"/>
    </w:pPr>
  </w:style>
  <w:style w:type="paragraph" w:customStyle="1" w:styleId="Numberlistlastitem">
    <w:name w:val="Number list last item"/>
    <w:basedOn w:val="Numberlist"/>
    <w:next w:val="Normal"/>
    <w:uiPriority w:val="99"/>
    <w:rsid w:val="00C005A6"/>
    <w:pPr>
      <w:spacing w:after="60"/>
    </w:pPr>
  </w:style>
  <w:style w:type="paragraph" w:customStyle="1" w:styleId="Leaderline">
    <w:name w:val="Leader line"/>
    <w:basedOn w:val="Normal"/>
    <w:uiPriority w:val="99"/>
    <w:rsid w:val="00C005A6"/>
    <w:pPr>
      <w:tabs>
        <w:tab w:val="right" w:leader="dot" w:pos="10773"/>
      </w:tabs>
      <w:spacing w:before="60"/>
    </w:pPr>
  </w:style>
  <w:style w:type="paragraph" w:customStyle="1" w:styleId="sublettered">
    <w:name w:val="sub lettered"/>
    <w:basedOn w:val="Normal"/>
    <w:uiPriority w:val="99"/>
    <w:rsid w:val="00C005A6"/>
    <w:pPr>
      <w:numPr>
        <w:numId w:val="4"/>
      </w:numPr>
      <w:tabs>
        <w:tab w:val="left" w:pos="567"/>
      </w:tabs>
      <w:spacing w:after="0"/>
    </w:pPr>
  </w:style>
  <w:style w:type="paragraph" w:customStyle="1" w:styleId="subletteredlastitem">
    <w:name w:val="sub lettered last item"/>
    <w:basedOn w:val="sublettered"/>
    <w:uiPriority w:val="99"/>
    <w:rsid w:val="00C005A6"/>
    <w:pPr>
      <w:numPr>
        <w:numId w:val="2"/>
      </w:num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rsid w:val="00C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5A6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112</Words>
  <Characters>645</Characters>
  <Application>Microsoft Office Outlook</Application>
  <DocSecurity>0</DocSecurity>
  <Lines>0</Lines>
  <Paragraphs>0</Paragraphs>
  <ScaleCrop>false</ScaleCrop>
  <Company>Felsted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Alarm</dc:title>
  <dc:subject/>
  <dc:creator>Felsted School</dc:creator>
  <cp:keywords/>
  <dc:description/>
  <cp:lastModifiedBy>Kevin</cp:lastModifiedBy>
  <cp:revision>2</cp:revision>
  <dcterms:created xsi:type="dcterms:W3CDTF">2013-05-02T20:18:00Z</dcterms:created>
  <dcterms:modified xsi:type="dcterms:W3CDTF">2013-05-02T20:18:00Z</dcterms:modified>
</cp:coreProperties>
</file>